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34" w:rsidRDefault="00062134" w:rsidP="00893A61">
      <w:pPr>
        <w:pStyle w:val="11"/>
      </w:pPr>
      <w:bookmarkStart w:id="0" w:name="_GoBack"/>
      <w:bookmarkEnd w:id="0"/>
      <w:r>
        <w:t>ГУБЕРНАТОР ЯРОСЛАВСКОЙ ОБЛАСТИ</w:t>
      </w:r>
    </w:p>
    <w:p w:rsidR="00062134" w:rsidRPr="00893A61" w:rsidRDefault="00062134" w:rsidP="00893A61"/>
    <w:p w:rsidR="00062134" w:rsidRPr="008849B1" w:rsidRDefault="00062134" w:rsidP="00893A61">
      <w:pPr>
        <w:pStyle w:val="11"/>
      </w:pPr>
      <w:r>
        <w:t>РАСПОРЯЖЕНИЕ</w:t>
      </w:r>
    </w:p>
    <w:p w:rsidR="00062134" w:rsidRPr="00893A61" w:rsidRDefault="00062134" w:rsidP="003631E1">
      <w:pPr>
        <w:pStyle w:val="ab"/>
      </w:pPr>
    </w:p>
    <w:p w:rsidR="00062134" w:rsidRPr="00B63AC9" w:rsidRDefault="00062134" w:rsidP="003631E1">
      <w:pPr>
        <w:pStyle w:val="ab"/>
      </w:pPr>
      <w:r>
        <w:t xml:space="preserve">от </w:t>
      </w:r>
      <w:r w:rsidRPr="00696076">
        <w:t>2</w:t>
      </w:r>
      <w:r>
        <w:t>6</w:t>
      </w:r>
      <w:r w:rsidRPr="009F5B98">
        <w:t>.1</w:t>
      </w:r>
      <w:r w:rsidRPr="00696076">
        <w:t>1</w:t>
      </w:r>
      <w:r w:rsidRPr="009F5B98">
        <w:t xml:space="preserve">.2012 № </w:t>
      </w:r>
      <w:r>
        <w:t>617-р</w:t>
      </w:r>
    </w:p>
    <w:p w:rsidR="00062134" w:rsidRDefault="00062134" w:rsidP="003631E1">
      <w:pPr>
        <w:pStyle w:val="ab"/>
      </w:pPr>
      <w:r>
        <w:t>г. Ярославль</w:t>
      </w:r>
    </w:p>
    <w:p w:rsidR="00062134" w:rsidRDefault="00062134" w:rsidP="006A65CC"/>
    <w:p w:rsidR="00062134" w:rsidRPr="00062134" w:rsidRDefault="008D294F" w:rsidP="00062134">
      <w:pPr>
        <w:pStyle w:val="11"/>
      </w:pPr>
      <w:r w:rsidRPr="00062134">
        <w:t>Об уполномоченном органе в области обеспечения граждан бесплатной юридической помощью на территории Ярославской области</w:t>
      </w:r>
    </w:p>
    <w:p w:rsidR="00DC0E53" w:rsidRPr="00062134" w:rsidRDefault="00DC0E53" w:rsidP="00062134"/>
    <w:p w:rsidR="008D294F" w:rsidRPr="00062134" w:rsidRDefault="008D294F" w:rsidP="00062134">
      <w:proofErr w:type="gramStart"/>
      <w:r w:rsidRPr="00062134">
        <w:t xml:space="preserve">Во исполнение Федерального закона от 21 ноября 2011 года № 324-ФЗ </w:t>
      </w:r>
      <w:r w:rsidR="00062134" w:rsidRPr="00062134">
        <w:t>«</w:t>
      </w:r>
      <w:r w:rsidRPr="00062134">
        <w:t>О бесплатной юридической помощи в Российской Федерации</w:t>
      </w:r>
      <w:r w:rsidR="00062134" w:rsidRPr="00062134">
        <w:t>»</w:t>
      </w:r>
      <w:r w:rsidRPr="00062134">
        <w:t xml:space="preserve">, Закона Ярославской области от 1 октября 2012 г. № 41-з </w:t>
      </w:r>
      <w:r w:rsidR="00062134" w:rsidRPr="00062134">
        <w:t>«</w:t>
      </w:r>
      <w:r w:rsidRPr="00062134">
        <w:t>Об оказании бесплатной юридической помощи в Ярославской области</w:t>
      </w:r>
      <w:r w:rsidR="00062134" w:rsidRPr="00062134">
        <w:t>»</w:t>
      </w:r>
      <w:r w:rsidRPr="00062134">
        <w:t>:</w:t>
      </w:r>
      <w:proofErr w:type="gramEnd"/>
    </w:p>
    <w:p w:rsidR="008D294F" w:rsidRPr="00062134" w:rsidRDefault="001F0E2E" w:rsidP="00062134">
      <w:r w:rsidRPr="00062134">
        <w:t>1.</w:t>
      </w:r>
      <w:r w:rsidR="00C64EF6" w:rsidRPr="00062134">
        <w:t xml:space="preserve"> </w:t>
      </w:r>
      <w:r w:rsidR="008D294F" w:rsidRPr="00062134">
        <w:t>Определить Правительство области уполномоченным органом в области обеспечения граждан бесплатной юридической помощью на территории Ярославской области.</w:t>
      </w:r>
    </w:p>
    <w:p w:rsidR="008D294F" w:rsidRPr="00062134" w:rsidRDefault="001F0E2E" w:rsidP="00062134">
      <w:r w:rsidRPr="00062134">
        <w:t>2.</w:t>
      </w:r>
      <w:r w:rsidR="00C64EF6" w:rsidRPr="00062134">
        <w:t xml:space="preserve"> </w:t>
      </w:r>
      <w:proofErr w:type="gramStart"/>
      <w:r w:rsidR="008D294F" w:rsidRPr="00062134">
        <w:t>Поручить заместителю Губернатора области Краснову А</w:t>
      </w:r>
      <w:r w:rsidR="00C64EF6" w:rsidRPr="00062134">
        <w:t>.С.</w:t>
      </w:r>
      <w:r w:rsidR="008D294F" w:rsidRPr="00062134">
        <w:t xml:space="preserve"> подписывать от имени Правительства Ярославской области соглашения с Адвокатской палатой Ярославской области об оказании бесплатной юридической помощи адвокатами</w:t>
      </w:r>
      <w:r w:rsidR="00062134" w:rsidRPr="00062134">
        <w:t xml:space="preserve"> </w:t>
      </w:r>
      <w:r w:rsidRPr="00062134">
        <w:t>и</w:t>
      </w:r>
      <w:r w:rsidR="00062134" w:rsidRPr="00062134">
        <w:t xml:space="preserve"> </w:t>
      </w:r>
      <w:r w:rsidRPr="00062134">
        <w:t>иными</w:t>
      </w:r>
      <w:r w:rsidR="00062134" w:rsidRPr="00062134">
        <w:t xml:space="preserve"> </w:t>
      </w:r>
      <w:r w:rsidRPr="00062134">
        <w:t xml:space="preserve">лицами, </w:t>
      </w:r>
      <w:r w:rsidR="008D294F" w:rsidRPr="00062134">
        <w:t xml:space="preserve">являющимися участниками государственной системы бесплатной юридической помощи в Ярославской области, а также с органами местного самоуправления </w:t>
      </w:r>
      <w:r w:rsidR="00C64EF6" w:rsidRPr="00062134">
        <w:t xml:space="preserve">муниципальных образований </w:t>
      </w:r>
      <w:r w:rsidR="008D294F" w:rsidRPr="00062134">
        <w:t>области о взаимодействии в сфере реализации на</w:t>
      </w:r>
      <w:r w:rsidR="00062134" w:rsidRPr="00062134">
        <w:t xml:space="preserve"> </w:t>
      </w:r>
      <w:r w:rsidR="008D294F" w:rsidRPr="00062134">
        <w:t>территории</w:t>
      </w:r>
      <w:r w:rsidR="00062134" w:rsidRPr="00062134">
        <w:t xml:space="preserve"> </w:t>
      </w:r>
      <w:r w:rsidR="008D294F" w:rsidRPr="00062134">
        <w:t>Ярославской</w:t>
      </w:r>
      <w:r w:rsidR="00062134" w:rsidRPr="00062134">
        <w:t xml:space="preserve"> </w:t>
      </w:r>
      <w:r w:rsidR="008D294F" w:rsidRPr="00062134">
        <w:t xml:space="preserve">области Федерального закона </w:t>
      </w:r>
      <w:r w:rsidR="00C64EF6" w:rsidRPr="00062134">
        <w:t>от 21</w:t>
      </w:r>
      <w:proofErr w:type="gramEnd"/>
      <w:r w:rsidR="00C64EF6" w:rsidRPr="00062134">
        <w:t xml:space="preserve"> ноября 2011 года № 324-ФЗ </w:t>
      </w:r>
      <w:r w:rsidR="00062134" w:rsidRPr="00062134">
        <w:t>«</w:t>
      </w:r>
      <w:r w:rsidR="008D294F" w:rsidRPr="00062134">
        <w:t>О бесплатной юридической помощи в Российской Федерации</w:t>
      </w:r>
      <w:r w:rsidR="00062134" w:rsidRPr="00062134">
        <w:t>»</w:t>
      </w:r>
      <w:r w:rsidR="008D294F" w:rsidRPr="00062134">
        <w:t>.</w:t>
      </w:r>
    </w:p>
    <w:p w:rsidR="008D294F" w:rsidRPr="00062134" w:rsidRDefault="001F0E2E" w:rsidP="00062134">
      <w:r w:rsidRPr="00062134">
        <w:t>3.</w:t>
      </w:r>
      <w:r w:rsidR="00C64EF6" w:rsidRPr="00062134">
        <w:t xml:space="preserve"> Г</w:t>
      </w:r>
      <w:r w:rsidR="008D294F" w:rsidRPr="00062134">
        <w:t>осударственно-правовому управлению Правительства области о</w:t>
      </w:r>
      <w:r w:rsidR="00C64EF6" w:rsidRPr="00062134">
        <w:t>существлять организацию</w:t>
      </w:r>
      <w:r w:rsidRPr="00062134">
        <w:t xml:space="preserve"> от имени Правительства области</w:t>
      </w:r>
      <w:r w:rsidR="008D294F" w:rsidRPr="00062134">
        <w:t>:</w:t>
      </w:r>
    </w:p>
    <w:p w:rsidR="008D294F" w:rsidRPr="00062134" w:rsidRDefault="008D294F" w:rsidP="00062134">
      <w:r w:rsidRPr="00062134">
        <w:t xml:space="preserve">- </w:t>
      </w:r>
      <w:r w:rsidR="00A93955" w:rsidRPr="00062134">
        <w:t>взаимодействи</w:t>
      </w:r>
      <w:r w:rsidR="00C64EF6" w:rsidRPr="00062134">
        <w:t>я</w:t>
      </w:r>
      <w:r w:rsidR="00A93955" w:rsidRPr="00062134">
        <w:t xml:space="preserve"> участников государственной системы бесплатной юридической помощи, </w:t>
      </w:r>
      <w:r w:rsidRPr="00062134">
        <w:t xml:space="preserve">государственной системы бесплатной юридической </w:t>
      </w:r>
      <w:proofErr w:type="gramStart"/>
      <w:r w:rsidRPr="00062134">
        <w:t xml:space="preserve">помощи в Ярославской области </w:t>
      </w:r>
      <w:r w:rsidR="00A93955" w:rsidRPr="00062134">
        <w:t>с</w:t>
      </w:r>
      <w:r w:rsidRPr="00062134">
        <w:t xml:space="preserve"> иными субъектами, оказывающими гражданам бесплатную юридическую помощь;</w:t>
      </w:r>
      <w:proofErr w:type="gramEnd"/>
    </w:p>
    <w:p w:rsidR="008D294F" w:rsidRPr="00062134" w:rsidRDefault="008D294F" w:rsidP="00062134">
      <w:proofErr w:type="gramStart"/>
      <w:r w:rsidRPr="00062134">
        <w:t>- подготовк</w:t>
      </w:r>
      <w:r w:rsidR="00C64EF6" w:rsidRPr="00062134">
        <w:t>и</w:t>
      </w:r>
      <w:r w:rsidRPr="00062134">
        <w:t xml:space="preserve"> </w:t>
      </w:r>
      <w:r w:rsidR="00C64EF6" w:rsidRPr="00062134">
        <w:t xml:space="preserve">ежегодных </w:t>
      </w:r>
      <w:r w:rsidRPr="00062134">
        <w:t>докладов о состоянии и развитии государственной системы бесплатной юридической помощи в Ярославской области,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  <w:proofErr w:type="gramEnd"/>
    </w:p>
    <w:p w:rsidR="008D294F" w:rsidRPr="00062134" w:rsidRDefault="008D294F" w:rsidP="00062134">
      <w:r w:rsidRPr="00062134">
        <w:t xml:space="preserve">- </w:t>
      </w:r>
      <w:r w:rsidR="00461E72" w:rsidRPr="00062134">
        <w:t xml:space="preserve">ежегодной </w:t>
      </w:r>
      <w:r w:rsidRPr="00062134">
        <w:t>подготовк</w:t>
      </w:r>
      <w:r w:rsidR="00461E72" w:rsidRPr="00062134">
        <w:t>и</w:t>
      </w:r>
      <w:r w:rsidRPr="00062134">
        <w:t xml:space="preserve"> списков адвокатов, оказывающих гражданам бесплатную юридическую помощь;</w:t>
      </w:r>
    </w:p>
    <w:p w:rsidR="008D294F" w:rsidRPr="00062134" w:rsidRDefault="008D294F" w:rsidP="00062134">
      <w:r w:rsidRPr="00062134">
        <w:t>- проведени</w:t>
      </w:r>
      <w:r w:rsidR="00461E72" w:rsidRPr="00062134">
        <w:t>я</w:t>
      </w:r>
      <w:r w:rsidRPr="00062134">
        <w:t xml:space="preserve"> </w:t>
      </w:r>
      <w:proofErr w:type="gramStart"/>
      <w:r w:rsidRPr="00062134">
        <w:t>мониторинга деятельности участников государственной системы бесплатной юридической помощи</w:t>
      </w:r>
      <w:proofErr w:type="gramEnd"/>
      <w:r w:rsidRPr="00062134">
        <w:t xml:space="preserve"> в Ярославской области по оказанию гражданам бесплатной юридической помощи и правовому просвещению населения.</w:t>
      </w:r>
    </w:p>
    <w:p w:rsidR="008D294F" w:rsidRPr="00062134" w:rsidRDefault="008D294F" w:rsidP="00062134">
      <w:r w:rsidRPr="00062134">
        <w:lastRenderedPageBreak/>
        <w:t xml:space="preserve">4. </w:t>
      </w:r>
      <w:r w:rsidR="00461E72" w:rsidRPr="00062134">
        <w:t>У</w:t>
      </w:r>
      <w:r w:rsidRPr="00062134">
        <w:t>правлению массовых коммуникаций Правительства области обеспечи</w:t>
      </w:r>
      <w:r w:rsidR="00461E72" w:rsidRPr="00062134">
        <w:t>ва</w:t>
      </w:r>
      <w:r w:rsidRPr="00062134">
        <w:t>ть:</w:t>
      </w:r>
    </w:p>
    <w:p w:rsidR="008D294F" w:rsidRPr="00062134" w:rsidRDefault="008D294F" w:rsidP="00062134">
      <w:r w:rsidRPr="00062134">
        <w:t xml:space="preserve">- </w:t>
      </w:r>
      <w:r w:rsidR="00461E72" w:rsidRPr="00062134">
        <w:t>ежегодно</w:t>
      </w:r>
      <w:r w:rsidR="001658CB" w:rsidRPr="00062134">
        <w:t>,</w:t>
      </w:r>
      <w:r w:rsidR="00461E72" w:rsidRPr="00062134">
        <w:t xml:space="preserve"> в срок до 31 декабря</w:t>
      </w:r>
      <w:r w:rsidR="001658CB" w:rsidRPr="00062134">
        <w:t>,</w:t>
      </w:r>
      <w:r w:rsidR="00461E72" w:rsidRPr="00062134">
        <w:t xml:space="preserve"> </w:t>
      </w:r>
      <w:r w:rsidRPr="00062134">
        <w:t>опубликование в средствах массовой информации списков адвокатов, оказывающих гражданам бесплатную юридическую помощь, и</w:t>
      </w:r>
      <w:r w:rsidR="00062134" w:rsidRPr="00062134">
        <w:t xml:space="preserve"> </w:t>
      </w:r>
      <w:r w:rsidR="00461E72" w:rsidRPr="00062134">
        <w:t xml:space="preserve">их </w:t>
      </w:r>
      <w:r w:rsidR="00EC4E44" w:rsidRPr="00062134">
        <w:t>размещение на</w:t>
      </w:r>
      <w:r w:rsidRPr="00062134">
        <w:t xml:space="preserve"> </w:t>
      </w:r>
      <w:r w:rsidR="00461E72" w:rsidRPr="00062134">
        <w:t xml:space="preserve">официальном </w:t>
      </w:r>
      <w:r w:rsidRPr="00062134">
        <w:t xml:space="preserve">портале органов государственной власти </w:t>
      </w:r>
      <w:r w:rsidR="00461E72" w:rsidRPr="00062134">
        <w:t>Ярославской области;</w:t>
      </w:r>
    </w:p>
    <w:p w:rsidR="008D294F" w:rsidRPr="00062134" w:rsidRDefault="008D294F" w:rsidP="00062134">
      <w:proofErr w:type="gramStart"/>
      <w:r w:rsidRPr="00062134">
        <w:t xml:space="preserve">- </w:t>
      </w:r>
      <w:r w:rsidR="00461E72" w:rsidRPr="00062134">
        <w:t>ежегодно</w:t>
      </w:r>
      <w:r w:rsidR="001658CB" w:rsidRPr="00062134">
        <w:t>,</w:t>
      </w:r>
      <w:r w:rsidR="00461E72" w:rsidRPr="00062134">
        <w:t xml:space="preserve"> в срок до 25 марта</w:t>
      </w:r>
      <w:r w:rsidR="001658CB" w:rsidRPr="00062134">
        <w:t>,</w:t>
      </w:r>
      <w:r w:rsidR="00461E72" w:rsidRPr="00062134">
        <w:t xml:space="preserve"> </w:t>
      </w:r>
      <w:r w:rsidRPr="00062134">
        <w:t>опубликование в средствах массовой информации ежегодных докладов о состоянии и развитии государственной системы бесплатной юридической помощи в Ярославской области, об оценке эффективности функционирования государственной и негосударственной систем бесплатной юридической помощи и использовании соответ</w:t>
      </w:r>
      <w:r w:rsidR="00D11BBD" w:rsidRPr="00062134">
        <w:t>ствующих бюджетных ассигнований</w:t>
      </w:r>
      <w:r w:rsidRPr="00062134">
        <w:t xml:space="preserve"> и </w:t>
      </w:r>
      <w:r w:rsidR="00461E72" w:rsidRPr="00062134">
        <w:t xml:space="preserve">их </w:t>
      </w:r>
      <w:r w:rsidRPr="00062134">
        <w:t xml:space="preserve">размещение на </w:t>
      </w:r>
      <w:r w:rsidR="00461E72" w:rsidRPr="00062134">
        <w:t xml:space="preserve">официальном </w:t>
      </w:r>
      <w:r w:rsidRPr="00062134">
        <w:t>портале органов государственной власти</w:t>
      </w:r>
      <w:r w:rsidR="00461E72" w:rsidRPr="00062134">
        <w:t xml:space="preserve"> Ярославской области.</w:t>
      </w:r>
      <w:proofErr w:type="gramEnd"/>
    </w:p>
    <w:p w:rsidR="00062134" w:rsidRDefault="00062134" w:rsidP="00062134">
      <w:r>
        <w:t xml:space="preserve">5. </w:t>
      </w:r>
      <w:r w:rsidR="008D294F" w:rsidRPr="00062134">
        <w:t>Распоряжение вступает в силу с момента подписания.</w:t>
      </w:r>
    </w:p>
    <w:p w:rsidR="00062134" w:rsidRDefault="00062134" w:rsidP="00062134"/>
    <w:p w:rsidR="00062134" w:rsidRDefault="00062134" w:rsidP="009418D3">
      <w:pPr>
        <w:pStyle w:val="ab"/>
      </w:pPr>
    </w:p>
    <w:p w:rsidR="00062134" w:rsidRDefault="00062134" w:rsidP="00062134">
      <w:pPr>
        <w:pStyle w:val="ab"/>
      </w:pPr>
      <w:r w:rsidRPr="00A76E4F">
        <w:t>Губернатор области С.Н. Ястребов</w:t>
      </w:r>
    </w:p>
    <w:p w:rsidR="008F0362" w:rsidRPr="00062134" w:rsidRDefault="001B66A3" w:rsidP="001B66A3">
      <w:r>
        <w:br/>
      </w:r>
    </w:p>
    <w:sectPr w:rsidR="008F0362" w:rsidRPr="00062134" w:rsidSect="00DC0E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127" w:rsidRDefault="00A73127" w:rsidP="006A65CC">
      <w:r>
        <w:separator/>
      </w:r>
    </w:p>
  </w:endnote>
  <w:endnote w:type="continuationSeparator" w:id="0">
    <w:p w:rsidR="00A73127" w:rsidRDefault="00A73127" w:rsidP="006A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A3" w:rsidRDefault="001469A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A3" w:rsidRDefault="001469A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A3" w:rsidRDefault="001469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127" w:rsidRDefault="00A73127" w:rsidP="006A65CC">
      <w:r>
        <w:separator/>
      </w:r>
    </w:p>
  </w:footnote>
  <w:footnote w:type="continuationSeparator" w:id="0">
    <w:p w:rsidR="00A73127" w:rsidRDefault="00A73127" w:rsidP="006A6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A3" w:rsidRDefault="001469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4A2588" w:rsidRDefault="00E41E82" w:rsidP="004A2588">
    <w:pPr>
      <w:pStyle w:val="a4"/>
      <w:tabs>
        <w:tab w:val="clear" w:pos="9355"/>
        <w:tab w:val="right" w:pos="9214"/>
      </w:tabs>
      <w:jc w:val="center"/>
      <w:rPr>
        <w:lang w:val="en-US"/>
      </w:rPr>
    </w:pPr>
    <w:r w:rsidRPr="004A2588">
      <w:fldChar w:fldCharType="begin"/>
    </w:r>
    <w:r w:rsidR="006A65CC" w:rsidRPr="004A2588">
      <w:instrText xml:space="preserve"> PAGE   \* MERGEFORMAT </w:instrText>
    </w:r>
    <w:r w:rsidRPr="004A2588">
      <w:fldChar w:fldCharType="separate"/>
    </w:r>
    <w:r w:rsidR="0028537A">
      <w:rPr>
        <w:noProof/>
      </w:rPr>
      <w:t>2</w:t>
    </w:r>
    <w:r w:rsidRPr="004A2588"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A3" w:rsidRDefault="001469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5BA2"/>
    <w:multiLevelType w:val="hybridMultilevel"/>
    <w:tmpl w:val="0C2A1456"/>
    <w:lvl w:ilvl="0" w:tplc="14B48DB6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B5807EB"/>
    <w:multiLevelType w:val="hybridMultilevel"/>
    <w:tmpl w:val="6674DD7A"/>
    <w:lvl w:ilvl="0" w:tplc="780620B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C4A0602"/>
    <w:multiLevelType w:val="hybridMultilevel"/>
    <w:tmpl w:val="8E724ED8"/>
    <w:lvl w:ilvl="0" w:tplc="84D8F506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06E5"/>
    <w:rsid w:val="000438E0"/>
    <w:rsid w:val="00062134"/>
    <w:rsid w:val="0006619D"/>
    <w:rsid w:val="000B1442"/>
    <w:rsid w:val="000E2871"/>
    <w:rsid w:val="000F2AF0"/>
    <w:rsid w:val="00112CCC"/>
    <w:rsid w:val="00140B4C"/>
    <w:rsid w:val="001469A3"/>
    <w:rsid w:val="001658CB"/>
    <w:rsid w:val="00167747"/>
    <w:rsid w:val="001B66A3"/>
    <w:rsid w:val="001F0E2E"/>
    <w:rsid w:val="00236CDD"/>
    <w:rsid w:val="00256D84"/>
    <w:rsid w:val="0028537A"/>
    <w:rsid w:val="002929BF"/>
    <w:rsid w:val="002D30FD"/>
    <w:rsid w:val="002F4211"/>
    <w:rsid w:val="00324F5B"/>
    <w:rsid w:val="003631E1"/>
    <w:rsid w:val="003C0CBC"/>
    <w:rsid w:val="003D6709"/>
    <w:rsid w:val="004012E2"/>
    <w:rsid w:val="00417DE1"/>
    <w:rsid w:val="00456DC5"/>
    <w:rsid w:val="00461E72"/>
    <w:rsid w:val="00462499"/>
    <w:rsid w:val="004A2588"/>
    <w:rsid w:val="004B0440"/>
    <w:rsid w:val="005939C6"/>
    <w:rsid w:val="005F2444"/>
    <w:rsid w:val="00605EC0"/>
    <w:rsid w:val="00615ED3"/>
    <w:rsid w:val="006457CF"/>
    <w:rsid w:val="00696076"/>
    <w:rsid w:val="006A65CC"/>
    <w:rsid w:val="007106A1"/>
    <w:rsid w:val="00726D26"/>
    <w:rsid w:val="007A06E5"/>
    <w:rsid w:val="008229CB"/>
    <w:rsid w:val="00871B2A"/>
    <w:rsid w:val="008849B1"/>
    <w:rsid w:val="00887E77"/>
    <w:rsid w:val="00893A61"/>
    <w:rsid w:val="008D294F"/>
    <w:rsid w:val="008D4E42"/>
    <w:rsid w:val="008F0362"/>
    <w:rsid w:val="00930A1E"/>
    <w:rsid w:val="009418D3"/>
    <w:rsid w:val="009656A8"/>
    <w:rsid w:val="009A422B"/>
    <w:rsid w:val="009F5B98"/>
    <w:rsid w:val="00A22B97"/>
    <w:rsid w:val="00A61019"/>
    <w:rsid w:val="00A73127"/>
    <w:rsid w:val="00A76E4F"/>
    <w:rsid w:val="00A864D4"/>
    <w:rsid w:val="00A869C3"/>
    <w:rsid w:val="00A93955"/>
    <w:rsid w:val="00AC7BCC"/>
    <w:rsid w:val="00AF35C3"/>
    <w:rsid w:val="00B63AC9"/>
    <w:rsid w:val="00BC3742"/>
    <w:rsid w:val="00BD5FF5"/>
    <w:rsid w:val="00C073E4"/>
    <w:rsid w:val="00C236B6"/>
    <w:rsid w:val="00C64EF6"/>
    <w:rsid w:val="00CA5A18"/>
    <w:rsid w:val="00D11BBD"/>
    <w:rsid w:val="00D3565F"/>
    <w:rsid w:val="00D936A2"/>
    <w:rsid w:val="00DB02C0"/>
    <w:rsid w:val="00DB3286"/>
    <w:rsid w:val="00DB5C29"/>
    <w:rsid w:val="00DC0E53"/>
    <w:rsid w:val="00E12EAE"/>
    <w:rsid w:val="00E231FD"/>
    <w:rsid w:val="00E41E82"/>
    <w:rsid w:val="00E54CBD"/>
    <w:rsid w:val="00E71F0F"/>
    <w:rsid w:val="00EB4599"/>
    <w:rsid w:val="00EC4E44"/>
    <w:rsid w:val="00ED43FD"/>
    <w:rsid w:val="00F50F49"/>
    <w:rsid w:val="00F6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Preformatted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34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locked/>
    <w:rsid w:val="00062134"/>
    <w:pPr>
      <w:keepNext/>
      <w:ind w:left="1134" w:right="113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62134"/>
    <w:rPr>
      <w:rFonts w:ascii="Times New Roman" w:hAnsi="Times New Roman" w:cs="Times New Roman"/>
      <w:snapToGrid w:val="0"/>
      <w:sz w:val="28"/>
      <w:szCs w:val="28"/>
    </w:rPr>
  </w:style>
  <w:style w:type="table" w:styleId="a3">
    <w:name w:val="Table Grid"/>
    <w:basedOn w:val="a1"/>
    <w:uiPriority w:val="99"/>
    <w:rsid w:val="00062134"/>
    <w:pPr>
      <w:spacing w:after="0" w:line="240" w:lineRule="auto"/>
      <w:ind w:firstLine="720"/>
      <w:jc w:val="center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paragraph" w:styleId="a4">
    <w:name w:val="header"/>
    <w:basedOn w:val="a"/>
    <w:link w:val="a5"/>
    <w:uiPriority w:val="99"/>
    <w:rsid w:val="000621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62134"/>
    <w:rPr>
      <w:rFonts w:ascii="Times New Roman" w:hAnsi="Times New Roman" w:cs="Times New Roman"/>
      <w:snapToGrid w:val="0"/>
      <w:sz w:val="28"/>
      <w:szCs w:val="28"/>
    </w:rPr>
  </w:style>
  <w:style w:type="paragraph" w:styleId="a6">
    <w:name w:val="footer"/>
    <w:basedOn w:val="a"/>
    <w:link w:val="a7"/>
    <w:uiPriority w:val="99"/>
    <w:rsid w:val="000621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2134"/>
    <w:rPr>
      <w:rFonts w:ascii="Times New Roman" w:hAnsi="Times New Roman" w:cs="Times New Roman"/>
      <w:snapToGrid w:val="0"/>
      <w:sz w:val="28"/>
      <w:szCs w:val="28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64E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64EF6"/>
    <w:rPr>
      <w:rFonts w:ascii="Tahoma" w:hAnsi="Tahoma" w:cs="Tahoma"/>
      <w:sz w:val="16"/>
      <w:szCs w:val="16"/>
      <w:lang w:eastAsia="en-US"/>
    </w:rPr>
  </w:style>
  <w:style w:type="paragraph" w:customStyle="1" w:styleId="ab">
    <w:name w:val="табл"/>
    <w:basedOn w:val="a"/>
    <w:rsid w:val="00062134"/>
    <w:pPr>
      <w:ind w:firstLine="0"/>
      <w:jc w:val="left"/>
    </w:pPr>
  </w:style>
  <w:style w:type="paragraph" w:customStyle="1" w:styleId="11">
    <w:name w:val="Заголовок1"/>
    <w:basedOn w:val="1"/>
    <w:qFormat/>
    <w:rsid w:val="00062134"/>
    <w:pPr>
      <w:ind w:firstLine="0"/>
      <w:jc w:val="center"/>
    </w:pPr>
  </w:style>
  <w:style w:type="paragraph" w:customStyle="1" w:styleId="ac">
    <w:name w:val="Основной"/>
    <w:basedOn w:val="a"/>
    <w:rsid w:val="00062134"/>
  </w:style>
  <w:style w:type="character" w:styleId="ad">
    <w:name w:val="page number"/>
    <w:basedOn w:val="a0"/>
    <w:uiPriority w:val="99"/>
    <w:rsid w:val="00062134"/>
    <w:rPr>
      <w:rFonts w:cs="Times New Roman"/>
    </w:rPr>
  </w:style>
  <w:style w:type="paragraph" w:styleId="ae">
    <w:name w:val="Body Text"/>
    <w:basedOn w:val="a"/>
    <w:link w:val="af"/>
    <w:uiPriority w:val="99"/>
    <w:rsid w:val="0006213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062134"/>
    <w:rPr>
      <w:rFonts w:ascii="Times New Roman" w:hAnsi="Times New Roman" w:cs="Times New Roman"/>
      <w:snapToGrid w:val="0"/>
      <w:sz w:val="28"/>
      <w:szCs w:val="28"/>
    </w:rPr>
  </w:style>
  <w:style w:type="paragraph" w:styleId="af0">
    <w:name w:val="Body Text Indent"/>
    <w:basedOn w:val="a"/>
    <w:link w:val="af1"/>
    <w:uiPriority w:val="99"/>
    <w:rsid w:val="00062134"/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062134"/>
    <w:rPr>
      <w:rFonts w:ascii="Times New Roman" w:hAnsi="Times New Roman" w:cs="Times New Roman"/>
      <w:snapToGrid w:val="0"/>
      <w:sz w:val="28"/>
      <w:szCs w:val="28"/>
    </w:rPr>
  </w:style>
  <w:style w:type="character" w:styleId="af2">
    <w:name w:val="Hyperlink"/>
    <w:basedOn w:val="a0"/>
    <w:uiPriority w:val="99"/>
    <w:rsid w:val="00062134"/>
    <w:rPr>
      <w:rFonts w:ascii="Arial" w:hAnsi="Arial" w:cs="Times New Roman"/>
      <w:color w:val="004080"/>
      <w:sz w:val="24"/>
      <w:u w:val="single"/>
    </w:rPr>
  </w:style>
  <w:style w:type="paragraph" w:styleId="af3">
    <w:name w:val="Document Map"/>
    <w:basedOn w:val="a"/>
    <w:link w:val="af4"/>
    <w:uiPriority w:val="99"/>
    <w:semiHidden/>
    <w:rsid w:val="000621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062134"/>
    <w:rPr>
      <w:rFonts w:ascii="Tahoma" w:hAnsi="Tahoma" w:cs="Tahoma"/>
      <w:snapToGrid w:val="0"/>
      <w:sz w:val="20"/>
      <w:szCs w:val="20"/>
      <w:shd w:val="clear" w:color="auto" w:fill="000080"/>
    </w:rPr>
  </w:style>
  <w:style w:type="paragraph" w:styleId="HTML">
    <w:name w:val="HTML Preformatted"/>
    <w:basedOn w:val="a"/>
    <w:link w:val="HTML0"/>
    <w:uiPriority w:val="99"/>
    <w:rsid w:val="00062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62134"/>
    <w:rPr>
      <w:rFonts w:ascii="Courier New" w:hAnsi="Courier New" w:cs="Courier New"/>
      <w:snapToGrid w:val="0"/>
      <w:sz w:val="20"/>
      <w:szCs w:val="20"/>
    </w:rPr>
  </w:style>
  <w:style w:type="paragraph" w:customStyle="1" w:styleId="ConsPlusTitle">
    <w:name w:val="ConsPlusTitle"/>
    <w:rsid w:val="000621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body">
    <w:name w:val="body"/>
    <w:basedOn w:val="a"/>
    <w:rsid w:val="00062134"/>
    <w:pPr>
      <w:spacing w:after="120" w:line="312" w:lineRule="auto"/>
    </w:pPr>
    <w:rPr>
      <w:color w:val="000000"/>
      <w:sz w:val="24"/>
    </w:rPr>
  </w:style>
  <w:style w:type="paragraph" w:customStyle="1" w:styleId="af5">
    <w:name w:val="Знак Знак Знак Знак Знак Знак Знак"/>
    <w:basedOn w:val="a"/>
    <w:rsid w:val="000621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basedOn w:val="a"/>
    <w:rsid w:val="00062134"/>
    <w:pPr>
      <w:ind w:firstLine="0"/>
      <w:jc w:val="center"/>
    </w:pPr>
  </w:style>
  <w:style w:type="paragraph" w:styleId="af6">
    <w:name w:val="Title"/>
    <w:basedOn w:val="a"/>
    <w:next w:val="a"/>
    <w:link w:val="af7"/>
    <w:uiPriority w:val="10"/>
    <w:qFormat/>
    <w:locked/>
    <w:rsid w:val="000621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10"/>
    <w:locked/>
    <w:rsid w:val="00062134"/>
    <w:rPr>
      <w:rFonts w:asciiTheme="majorHAnsi" w:eastAsiaTheme="majorEastAsia" w:hAnsiTheme="majorHAnsi" w:cs="Times New Roman"/>
      <w:b/>
      <w:bCs/>
      <w:snapToGrid w:val="0"/>
      <w:kern w:val="28"/>
      <w:sz w:val="32"/>
      <w:szCs w:val="32"/>
    </w:rPr>
  </w:style>
  <w:style w:type="table" w:customStyle="1" w:styleId="13">
    <w:name w:val="Стиль1табл"/>
    <w:basedOn w:val="a1"/>
    <w:rsid w:val="0006213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">
    <w:name w:val="ТаблСетка2графы"/>
    <w:basedOn w:val="a1"/>
    <w:rsid w:val="0006213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0">
    <w:name w:val="Стиль2"/>
    <w:basedOn w:val="a1"/>
    <w:rsid w:val="0006213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name w:val="Мой"/>
    <w:basedOn w:val="a1"/>
    <w:rsid w:val="00062134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9">
    <w:name w:val="простой"/>
    <w:basedOn w:val="ab"/>
    <w:rsid w:val="00062134"/>
    <w:pPr>
      <w:jc w:val="center"/>
    </w:pPr>
  </w:style>
  <w:style w:type="paragraph" w:customStyle="1" w:styleId="afa">
    <w:name w:val="Табл"/>
    <w:basedOn w:val="a"/>
    <w:link w:val="afb"/>
    <w:qFormat/>
    <w:rsid w:val="00062134"/>
    <w:pPr>
      <w:ind w:right="1797"/>
      <w:jc w:val="left"/>
    </w:pPr>
  </w:style>
  <w:style w:type="character" w:customStyle="1" w:styleId="afb">
    <w:name w:val="Табл Знак"/>
    <w:basedOn w:val="a0"/>
    <w:link w:val="afa"/>
    <w:locked/>
    <w:rsid w:val="00062134"/>
    <w:rPr>
      <w:rFonts w:ascii="Times New Roman" w:hAnsi="Times New Roman" w:cs="Times New Roman"/>
      <w:snapToGrid w:val="0"/>
      <w:sz w:val="28"/>
      <w:szCs w:val="28"/>
    </w:rPr>
  </w:style>
  <w:style w:type="table" w:customStyle="1" w:styleId="afc">
    <w:name w:val="бюджет"/>
    <w:basedOn w:val="a1"/>
    <w:rsid w:val="0006213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Preformatted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34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locked/>
    <w:rsid w:val="00062134"/>
    <w:pPr>
      <w:keepNext/>
      <w:ind w:left="1134" w:right="113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62134"/>
    <w:rPr>
      <w:rFonts w:ascii="Times New Roman" w:hAnsi="Times New Roman" w:cs="Times New Roman"/>
      <w:snapToGrid w:val="0"/>
      <w:sz w:val="28"/>
      <w:szCs w:val="28"/>
    </w:rPr>
  </w:style>
  <w:style w:type="table" w:styleId="a3">
    <w:name w:val="Table Grid"/>
    <w:basedOn w:val="a1"/>
    <w:uiPriority w:val="99"/>
    <w:rsid w:val="00062134"/>
    <w:pPr>
      <w:spacing w:after="0" w:line="240" w:lineRule="auto"/>
      <w:ind w:firstLine="720"/>
      <w:jc w:val="center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paragraph" w:styleId="a4">
    <w:name w:val="header"/>
    <w:basedOn w:val="a"/>
    <w:link w:val="a5"/>
    <w:uiPriority w:val="99"/>
    <w:rsid w:val="000621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62134"/>
    <w:rPr>
      <w:rFonts w:ascii="Times New Roman" w:hAnsi="Times New Roman" w:cs="Times New Roman"/>
      <w:snapToGrid w:val="0"/>
      <w:sz w:val="28"/>
      <w:szCs w:val="28"/>
    </w:rPr>
  </w:style>
  <w:style w:type="paragraph" w:styleId="a6">
    <w:name w:val="footer"/>
    <w:basedOn w:val="a"/>
    <w:link w:val="a7"/>
    <w:uiPriority w:val="99"/>
    <w:rsid w:val="000621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2134"/>
    <w:rPr>
      <w:rFonts w:ascii="Times New Roman" w:hAnsi="Times New Roman" w:cs="Times New Roman"/>
      <w:snapToGrid w:val="0"/>
      <w:sz w:val="28"/>
      <w:szCs w:val="28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64E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64EF6"/>
    <w:rPr>
      <w:rFonts w:ascii="Tahoma" w:hAnsi="Tahoma" w:cs="Tahoma"/>
      <w:sz w:val="16"/>
      <w:szCs w:val="16"/>
      <w:lang w:val="x-none" w:eastAsia="en-US"/>
    </w:rPr>
  </w:style>
  <w:style w:type="paragraph" w:customStyle="1" w:styleId="ab">
    <w:name w:val="табл"/>
    <w:basedOn w:val="a"/>
    <w:rsid w:val="00062134"/>
    <w:pPr>
      <w:ind w:firstLine="0"/>
      <w:jc w:val="left"/>
    </w:pPr>
  </w:style>
  <w:style w:type="paragraph" w:customStyle="1" w:styleId="11">
    <w:name w:val="Заголовок1"/>
    <w:basedOn w:val="1"/>
    <w:qFormat/>
    <w:rsid w:val="00062134"/>
    <w:pPr>
      <w:ind w:firstLine="0"/>
      <w:jc w:val="center"/>
    </w:pPr>
  </w:style>
  <w:style w:type="paragraph" w:customStyle="1" w:styleId="ac">
    <w:name w:val="Основной"/>
    <w:basedOn w:val="a"/>
    <w:rsid w:val="00062134"/>
  </w:style>
  <w:style w:type="character" w:styleId="ad">
    <w:name w:val="page number"/>
    <w:basedOn w:val="a0"/>
    <w:uiPriority w:val="99"/>
    <w:rsid w:val="00062134"/>
    <w:rPr>
      <w:rFonts w:cs="Times New Roman"/>
    </w:rPr>
  </w:style>
  <w:style w:type="paragraph" w:styleId="ae">
    <w:name w:val="Body Text"/>
    <w:basedOn w:val="a"/>
    <w:link w:val="af"/>
    <w:uiPriority w:val="99"/>
    <w:rsid w:val="0006213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062134"/>
    <w:rPr>
      <w:rFonts w:ascii="Times New Roman" w:hAnsi="Times New Roman" w:cs="Times New Roman"/>
      <w:snapToGrid w:val="0"/>
      <w:sz w:val="28"/>
      <w:szCs w:val="28"/>
    </w:rPr>
  </w:style>
  <w:style w:type="paragraph" w:styleId="af0">
    <w:name w:val="Body Text Indent"/>
    <w:basedOn w:val="a"/>
    <w:link w:val="af1"/>
    <w:uiPriority w:val="99"/>
    <w:rsid w:val="00062134"/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062134"/>
    <w:rPr>
      <w:rFonts w:ascii="Times New Roman" w:hAnsi="Times New Roman" w:cs="Times New Roman"/>
      <w:snapToGrid w:val="0"/>
      <w:sz w:val="28"/>
      <w:szCs w:val="28"/>
    </w:rPr>
  </w:style>
  <w:style w:type="character" w:styleId="af2">
    <w:name w:val="Hyperlink"/>
    <w:basedOn w:val="a0"/>
    <w:uiPriority w:val="99"/>
    <w:rsid w:val="00062134"/>
    <w:rPr>
      <w:rFonts w:ascii="Arial" w:hAnsi="Arial" w:cs="Times New Roman"/>
      <w:color w:val="004080"/>
      <w:sz w:val="24"/>
      <w:u w:val="single"/>
    </w:rPr>
  </w:style>
  <w:style w:type="paragraph" w:styleId="af3">
    <w:name w:val="Document Map"/>
    <w:basedOn w:val="a"/>
    <w:link w:val="af4"/>
    <w:uiPriority w:val="99"/>
    <w:semiHidden/>
    <w:rsid w:val="000621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062134"/>
    <w:rPr>
      <w:rFonts w:ascii="Tahoma" w:hAnsi="Tahoma" w:cs="Tahoma"/>
      <w:snapToGrid w:val="0"/>
      <w:sz w:val="20"/>
      <w:szCs w:val="20"/>
      <w:shd w:val="clear" w:color="auto" w:fill="000080"/>
    </w:rPr>
  </w:style>
  <w:style w:type="paragraph" w:styleId="HTML">
    <w:name w:val="HTML Preformatted"/>
    <w:basedOn w:val="a"/>
    <w:link w:val="HTML0"/>
    <w:uiPriority w:val="99"/>
    <w:rsid w:val="00062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62134"/>
    <w:rPr>
      <w:rFonts w:ascii="Courier New" w:hAnsi="Courier New" w:cs="Courier New"/>
      <w:snapToGrid w:val="0"/>
      <w:sz w:val="20"/>
      <w:szCs w:val="20"/>
    </w:rPr>
  </w:style>
  <w:style w:type="paragraph" w:customStyle="1" w:styleId="ConsPlusTitle">
    <w:name w:val="ConsPlusTitle"/>
    <w:rsid w:val="000621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body">
    <w:name w:val="body"/>
    <w:basedOn w:val="a"/>
    <w:rsid w:val="00062134"/>
    <w:pPr>
      <w:spacing w:after="120" w:line="312" w:lineRule="auto"/>
    </w:pPr>
    <w:rPr>
      <w:color w:val="000000"/>
      <w:sz w:val="24"/>
    </w:rPr>
  </w:style>
  <w:style w:type="paragraph" w:customStyle="1" w:styleId="af5">
    <w:name w:val="Знак Знак Знак Знак Знак Знак Знак"/>
    <w:basedOn w:val="a"/>
    <w:rsid w:val="000621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basedOn w:val="a"/>
    <w:rsid w:val="00062134"/>
    <w:pPr>
      <w:ind w:firstLine="0"/>
      <w:jc w:val="center"/>
    </w:pPr>
  </w:style>
  <w:style w:type="paragraph" w:styleId="af6">
    <w:name w:val="Title"/>
    <w:basedOn w:val="a"/>
    <w:next w:val="a"/>
    <w:link w:val="af7"/>
    <w:uiPriority w:val="10"/>
    <w:qFormat/>
    <w:locked/>
    <w:rsid w:val="000621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10"/>
    <w:locked/>
    <w:rsid w:val="00062134"/>
    <w:rPr>
      <w:rFonts w:asciiTheme="majorHAnsi" w:eastAsiaTheme="majorEastAsia" w:hAnsiTheme="majorHAnsi" w:cs="Times New Roman"/>
      <w:b/>
      <w:bCs/>
      <w:snapToGrid w:val="0"/>
      <w:kern w:val="28"/>
      <w:sz w:val="32"/>
      <w:szCs w:val="32"/>
    </w:rPr>
  </w:style>
  <w:style w:type="table" w:customStyle="1" w:styleId="13">
    <w:name w:val="Стиль1табл"/>
    <w:basedOn w:val="a1"/>
    <w:rsid w:val="0006213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">
    <w:name w:val="ТаблСетка2графы"/>
    <w:basedOn w:val="a1"/>
    <w:rsid w:val="0006213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0">
    <w:name w:val="Стиль2"/>
    <w:basedOn w:val="a1"/>
    <w:rsid w:val="0006213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name w:val="Мой"/>
    <w:basedOn w:val="a1"/>
    <w:rsid w:val="00062134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9">
    <w:name w:val="простой"/>
    <w:basedOn w:val="ab"/>
    <w:rsid w:val="00062134"/>
    <w:pPr>
      <w:jc w:val="center"/>
    </w:pPr>
  </w:style>
  <w:style w:type="paragraph" w:customStyle="1" w:styleId="afa">
    <w:name w:val="Табл"/>
    <w:basedOn w:val="a"/>
    <w:link w:val="afb"/>
    <w:qFormat/>
    <w:rsid w:val="00062134"/>
    <w:pPr>
      <w:ind w:right="1797"/>
      <w:jc w:val="left"/>
    </w:pPr>
  </w:style>
  <w:style w:type="character" w:customStyle="1" w:styleId="afb">
    <w:name w:val="Табл Знак"/>
    <w:basedOn w:val="a0"/>
    <w:link w:val="afa"/>
    <w:locked/>
    <w:rsid w:val="00062134"/>
    <w:rPr>
      <w:rFonts w:ascii="Times New Roman" w:hAnsi="Times New Roman" w:cs="Times New Roman"/>
      <w:snapToGrid w:val="0"/>
      <w:sz w:val="28"/>
      <w:szCs w:val="28"/>
    </w:rPr>
  </w:style>
  <w:style w:type="table" w:customStyle="1" w:styleId="afc">
    <w:name w:val="бюджет"/>
    <w:basedOn w:val="a1"/>
    <w:rsid w:val="0006213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8;&#1072;&#1089;&#1087;&#1086;&#1088;&#1103;&#1078;&#1077;&#1085;&#1080;&#1103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CF1AE41A5B0948A954C77387274F3C" ma:contentTypeVersion="2" ma:contentTypeDescription="Создание документа." ma:contentTypeScope="" ma:versionID="7fb7500af5077213bbee0a7677782312">
  <xsd:schema xmlns:xsd="http://www.w3.org/2001/XMLSchema" xmlns:xs="http://www.w3.org/2001/XMLSchema" xmlns:p="http://schemas.microsoft.com/office/2006/metadata/properties" xmlns:ns2="f07adec3-9edc-4ba9-a947-c557adee0635" targetNamespace="http://schemas.microsoft.com/office/2006/metadata/properties" ma:root="true" ma:fieldsID="5bf4cc792e2af4eb521caf1af96b347b" ns2:_="">
    <xsd:import namespace="f07adec3-9edc-4ba9-a947-c557adee0635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977B7-933F-4F30-9160-A446AECD3EEB}"/>
</file>

<file path=customXml/itemProps2.xml><?xml version="1.0" encoding="utf-8"?>
<ds:datastoreItem xmlns:ds="http://schemas.openxmlformats.org/officeDocument/2006/customXml" ds:itemID="{40899E6D-E108-4CE8-9AB4-174C1BD776D8}"/>
</file>

<file path=customXml/itemProps3.xml><?xml version="1.0" encoding="utf-8"?>
<ds:datastoreItem xmlns:ds="http://schemas.openxmlformats.org/officeDocument/2006/customXml" ds:itemID="{96BE2497-6485-4CAE-B3C4-FA41C6010C16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Губернатора</Template>
  <TotalTime>3</TotalTime>
  <Pages>2</Pages>
  <Words>351</Words>
  <Characters>2669</Characters>
  <Application>Microsoft Office Word</Application>
  <DocSecurity>4</DocSecurity>
  <Lines>22</Lines>
  <Paragraphs>6</Paragraphs>
  <ScaleCrop>false</ScaleCrop>
  <Company>pravitelstvo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области от 26.11.2012 № 617-р</dc:title>
  <dc:creator>Baratashvili</dc:creator>
  <cp:lastModifiedBy>Baratashvili</cp:lastModifiedBy>
  <cp:revision>2</cp:revision>
  <cp:lastPrinted>2008-07-10T10:46:00Z</cp:lastPrinted>
  <dcterms:created xsi:type="dcterms:W3CDTF">2013-03-04T10:09:00Z</dcterms:created>
  <dcterms:modified xsi:type="dcterms:W3CDTF">2013-03-04T10:09:00Z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0x010100E7CF1AE41A5B0948A954C77387274F3C</vt:lpwstr>
  </property>
  <property fmtid="{D5CDD505-2E9C-101B-9397-08002B2CF9AE}" pid="3" name="Наименование">
    <vt:lpwstr>Шаблон распоряжения Губернатора</vt:lpwstr>
  </property>
  <property fmtid="{D5CDD505-2E9C-101B-9397-08002B2CF9AE}" pid="4" name="SYS_CODE_DIRECTUM">
    <vt:lpwstr>DIRECTUM</vt:lpwstr>
  </property>
  <property fmtid="{D5CDD505-2E9C-101B-9397-08002B2CF9AE}" pid="5" name="Содержание">
    <vt:lpwstr>Об уполномоченном органе в области обеспечения граждан бесплатной юридической помощью на территории Ярославской области</vt:lpwstr>
  </property>
  <property fmtid="{D5CDD505-2E9C-101B-9397-08002B2CF9AE}" pid="6" name="vti_description">
    <vt:lpwstr>&lt;div&gt;&lt;/div&gt;</vt:lpwstr>
  </property>
</Properties>
</file>